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08D73374" w:rsidR="00C74847" w:rsidRPr="005E3957" w:rsidRDefault="009E7B9A" w:rsidP="008C39E8">
      <w:pPr>
        <w:rPr>
          <w:sz w:val="28"/>
          <w:szCs w:val="28"/>
        </w:rPr>
      </w:pPr>
      <w:r w:rsidRPr="00673B00">
        <w:rPr>
          <w:sz w:val="28"/>
          <w:szCs w:val="28"/>
        </w:rPr>
        <w:t>0</w:t>
      </w:r>
      <w:r w:rsidR="00875AAC" w:rsidRPr="00673B00">
        <w:rPr>
          <w:sz w:val="28"/>
          <w:szCs w:val="28"/>
        </w:rPr>
        <w:t>8.11</w:t>
      </w:r>
      <w:r w:rsidR="00251AD2" w:rsidRPr="00673B00">
        <w:rPr>
          <w:sz w:val="28"/>
          <w:szCs w:val="28"/>
        </w:rPr>
        <w:t>.202</w:t>
      </w:r>
      <w:r w:rsidR="00E060E2" w:rsidRPr="00673B00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 w:rsidR="00673B00">
        <w:rPr>
          <w:sz w:val="28"/>
          <w:szCs w:val="28"/>
        </w:rPr>
        <w:t>158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257752D8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9102C3">
        <w:rPr>
          <w:sz w:val="28"/>
          <w:szCs w:val="28"/>
        </w:rPr>
        <w:t>3140,3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3B22559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D5770">
        <w:rPr>
          <w:sz w:val="28"/>
          <w:szCs w:val="28"/>
        </w:rPr>
        <w:t>6</w:t>
      </w:r>
      <w:r w:rsidRPr="005E3957">
        <w:rPr>
          <w:sz w:val="28"/>
          <w:szCs w:val="28"/>
        </w:rPr>
        <w:t xml:space="preserve"> тыс. рублей;</w:t>
      </w:r>
    </w:p>
    <w:p w14:paraId="549975C7" w14:textId="41BC2644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 w:rsidR="00D1475C">
        <w:rPr>
          <w:sz w:val="28"/>
          <w:szCs w:val="28"/>
        </w:rPr>
        <w:t>320,6</w:t>
      </w:r>
      <w:r w:rsidRPr="005E3957">
        <w:rPr>
          <w:sz w:val="28"/>
          <w:szCs w:val="28"/>
        </w:rPr>
        <w:t xml:space="preserve"> тыс. рублей;</w:t>
      </w:r>
    </w:p>
    <w:p w14:paraId="1E483F58" w14:textId="5D40C50F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 w:rsidR="00D1475C">
        <w:rPr>
          <w:sz w:val="28"/>
          <w:szCs w:val="28"/>
        </w:rPr>
        <w:t>30,6</w:t>
      </w:r>
      <w:r w:rsidRPr="005E3957">
        <w:rPr>
          <w:sz w:val="28"/>
          <w:szCs w:val="28"/>
        </w:rPr>
        <w:t xml:space="preserve"> тыс. рублей;</w:t>
      </w:r>
    </w:p>
    <w:p w14:paraId="54B2C399" w14:textId="075D66BF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D1475C">
        <w:rPr>
          <w:sz w:val="28"/>
          <w:szCs w:val="28"/>
        </w:rPr>
        <w:t>40,6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>2) 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p w14:paraId="4E437984" w14:textId="59C8359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местного бюджета на весь период реализа</w:t>
      </w:r>
      <w:r w:rsidR="009102C3">
        <w:rPr>
          <w:sz w:val="28"/>
          <w:szCs w:val="28"/>
        </w:rPr>
        <w:t>ции муниципальной программы – 2131,7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0A4FADD8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3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4D577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14:paraId="2923B158" w14:textId="2200CC24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1475C">
        <w:rPr>
          <w:sz w:val="28"/>
          <w:szCs w:val="28"/>
        </w:rPr>
        <w:t>320,6</w:t>
      </w:r>
      <w:r>
        <w:rPr>
          <w:sz w:val="28"/>
          <w:szCs w:val="28"/>
        </w:rPr>
        <w:t xml:space="preserve"> тыс. рублей;</w:t>
      </w:r>
    </w:p>
    <w:p w14:paraId="595758FB" w14:textId="1A325919" w:rsidR="00823300" w:rsidRDefault="00D1475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30,6</w:t>
      </w:r>
      <w:r w:rsidR="00823300">
        <w:rPr>
          <w:sz w:val="28"/>
          <w:szCs w:val="28"/>
        </w:rPr>
        <w:t xml:space="preserve"> тыс. рублей;</w:t>
      </w:r>
    </w:p>
    <w:p w14:paraId="06FD7120" w14:textId="4A541E54" w:rsidR="00823300" w:rsidRDefault="00D1475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40,6</w:t>
      </w:r>
      <w:r w:rsidR="00823300">
        <w:rPr>
          <w:sz w:val="28"/>
          <w:szCs w:val="28"/>
        </w:rPr>
        <w:t xml:space="preserve">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642C86CD" w14:textId="50B9CC7C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29198098" w14:textId="21E93092" w:rsidR="00E2115C" w:rsidRDefault="00E2115C" w:rsidP="00E2115C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в разделе «Паспорт подпрограммы </w:t>
      </w:r>
      <w:r w:rsidR="00EF5015">
        <w:rPr>
          <w:sz w:val="28"/>
          <w:szCs w:val="28"/>
        </w:rPr>
        <w:t>2</w:t>
      </w:r>
      <w:r>
        <w:rPr>
          <w:sz w:val="28"/>
          <w:szCs w:val="28"/>
        </w:rPr>
        <w:t xml:space="preserve"> Истоминского сельского поселения «</w:t>
      </w:r>
      <w:r w:rsidR="00EF5015" w:rsidRPr="00EF5015">
        <w:rPr>
          <w:sz w:val="28"/>
          <w:szCs w:val="28"/>
        </w:rPr>
        <w:t>Оптимизация и повышение качества предоставления государственных и муниципальных услуг</w:t>
      </w:r>
      <w:r w:rsidR="00EF5015">
        <w:rPr>
          <w:sz w:val="28"/>
          <w:szCs w:val="28"/>
        </w:rPr>
        <w:t>»</w:t>
      </w:r>
      <w:r>
        <w:rPr>
          <w:sz w:val="28"/>
          <w:szCs w:val="28"/>
        </w:rPr>
        <w:t>-подраздел «</w:t>
      </w:r>
      <w:r>
        <w:rPr>
          <w:spacing w:val="-4"/>
          <w:sz w:val="28"/>
          <w:szCs w:val="28"/>
        </w:rPr>
        <w:t>Ресурсное обеспечение подпрограммы 1»</w:t>
      </w:r>
    </w:p>
    <w:p w14:paraId="52671EF5" w14:textId="6CFF50DB" w:rsidR="00E2115C" w:rsidRDefault="00E2115C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</w:t>
      </w:r>
      <w:r w:rsidR="00EF5015">
        <w:rPr>
          <w:sz w:val="28"/>
          <w:szCs w:val="28"/>
        </w:rPr>
        <w:t xml:space="preserve">муниципальной программы – </w:t>
      </w:r>
      <w:r w:rsidR="00EF5015" w:rsidRPr="00EF5015">
        <w:rPr>
          <w:sz w:val="28"/>
          <w:szCs w:val="28"/>
        </w:rPr>
        <w:t>1008,6</w:t>
      </w:r>
      <w:r>
        <w:rPr>
          <w:sz w:val="28"/>
          <w:szCs w:val="28"/>
        </w:rPr>
        <w:t xml:space="preserve"> тыс. рублей, в том числе:</w:t>
      </w:r>
    </w:p>
    <w:p w14:paraId="591B91BE" w14:textId="03DC8D4B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0,0</w:t>
      </w:r>
      <w:r w:rsidR="00E2115C">
        <w:rPr>
          <w:sz w:val="28"/>
          <w:szCs w:val="28"/>
        </w:rPr>
        <w:t xml:space="preserve"> тыс. рублей;</w:t>
      </w:r>
    </w:p>
    <w:p w14:paraId="11B2FFB7" w14:textId="22140717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0,0</w:t>
      </w:r>
      <w:r w:rsidR="00E2115C">
        <w:rPr>
          <w:sz w:val="28"/>
          <w:szCs w:val="28"/>
        </w:rPr>
        <w:t xml:space="preserve"> тыс. рублей;</w:t>
      </w:r>
    </w:p>
    <w:p w14:paraId="1B08D338" w14:textId="58C7409F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0,0</w:t>
      </w:r>
      <w:r w:rsidR="00E2115C">
        <w:rPr>
          <w:sz w:val="28"/>
          <w:szCs w:val="28"/>
        </w:rPr>
        <w:t xml:space="preserve"> тыс. рублей;</w:t>
      </w:r>
    </w:p>
    <w:p w14:paraId="3C9BC69D" w14:textId="770FA78A" w:rsidR="00E2115C" w:rsidRDefault="00E2115C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EF501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14:paraId="3F1F4283" w14:textId="154F7191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E2115C">
        <w:rPr>
          <w:sz w:val="28"/>
          <w:szCs w:val="28"/>
        </w:rPr>
        <w:t xml:space="preserve"> тыс. рублей;</w:t>
      </w:r>
    </w:p>
    <w:p w14:paraId="2D476E63" w14:textId="43F1B620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E2115C">
        <w:rPr>
          <w:sz w:val="28"/>
          <w:szCs w:val="28"/>
        </w:rPr>
        <w:t xml:space="preserve"> тыс. рублей;</w:t>
      </w:r>
    </w:p>
    <w:p w14:paraId="28629ACB" w14:textId="65D87FFD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168,1</w:t>
      </w:r>
      <w:r w:rsidR="00E2115C">
        <w:rPr>
          <w:sz w:val="28"/>
          <w:szCs w:val="28"/>
        </w:rPr>
        <w:t xml:space="preserve"> тыс. рублей;</w:t>
      </w:r>
    </w:p>
    <w:p w14:paraId="69D91484" w14:textId="16254493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168,1</w:t>
      </w:r>
      <w:r w:rsidR="00E2115C">
        <w:rPr>
          <w:sz w:val="28"/>
          <w:szCs w:val="28"/>
        </w:rPr>
        <w:t xml:space="preserve"> тыс. рублей;</w:t>
      </w:r>
    </w:p>
    <w:p w14:paraId="47F503B0" w14:textId="44E950DA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168,1</w:t>
      </w:r>
      <w:r w:rsidR="00E2115C">
        <w:rPr>
          <w:sz w:val="28"/>
          <w:szCs w:val="28"/>
        </w:rPr>
        <w:t xml:space="preserve"> тыс. рублей;</w:t>
      </w:r>
    </w:p>
    <w:p w14:paraId="1D9B5AD2" w14:textId="4966F6FE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168,1</w:t>
      </w:r>
      <w:r w:rsidR="00E2115C">
        <w:rPr>
          <w:sz w:val="28"/>
          <w:szCs w:val="28"/>
        </w:rPr>
        <w:t xml:space="preserve"> тыс. рублей;</w:t>
      </w:r>
    </w:p>
    <w:p w14:paraId="6BF7E2A2" w14:textId="385FEDA0" w:rsidR="00E2115C" w:rsidRDefault="00E2115C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r w:rsidR="00EF5015">
        <w:rPr>
          <w:sz w:val="28"/>
          <w:szCs w:val="28"/>
        </w:rPr>
        <w:t>год – 168,1</w:t>
      </w:r>
      <w:r>
        <w:rPr>
          <w:sz w:val="28"/>
          <w:szCs w:val="28"/>
        </w:rPr>
        <w:t xml:space="preserve"> тыс. рублей;</w:t>
      </w:r>
    </w:p>
    <w:p w14:paraId="1FBE5179" w14:textId="55CFE12E" w:rsidR="00E2115C" w:rsidRDefault="00EF5015" w:rsidP="00E2115C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168,1</w:t>
      </w:r>
      <w:r w:rsidR="00E2115C">
        <w:rPr>
          <w:sz w:val="28"/>
          <w:szCs w:val="28"/>
        </w:rPr>
        <w:t xml:space="preserve"> тыс. рублей</w:t>
      </w:r>
    </w:p>
    <w:p w14:paraId="1A61F6FC" w14:textId="58FF15FE" w:rsidR="00E2115C" w:rsidRDefault="00E2115C" w:rsidP="00823300">
      <w:pPr>
        <w:spacing w:line="245" w:lineRule="auto"/>
        <w:ind w:left="-57" w:right="-57"/>
        <w:rPr>
          <w:sz w:val="28"/>
          <w:szCs w:val="28"/>
        </w:rPr>
      </w:pPr>
    </w:p>
    <w:p w14:paraId="12384371" w14:textId="77777777" w:rsidR="00E2115C" w:rsidRDefault="00E2115C" w:rsidP="00EF5015">
      <w:pPr>
        <w:spacing w:line="245" w:lineRule="auto"/>
        <w:ind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60D2C" w:rsidRDefault="00FE6942" w:rsidP="007E7410">
      <w:pPr>
        <w:rPr>
          <w:b/>
          <w:bCs/>
          <w:color w:val="FF0000"/>
          <w:sz w:val="28"/>
          <w:szCs w:val="28"/>
        </w:rPr>
      </w:pPr>
    </w:p>
    <w:p w14:paraId="22A4172C" w14:textId="4D418255" w:rsidR="002A6487" w:rsidRPr="00B60D2C" w:rsidRDefault="002A6487" w:rsidP="00EF5015">
      <w:pPr>
        <w:rPr>
          <w:b/>
          <w:bCs/>
          <w:color w:val="FF0000"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РзПр</w:t>
            </w:r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4F6874A4" w:rsidR="000C40EE" w:rsidRPr="00F7597D" w:rsidRDefault="009102C3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3140,3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039F752D" w:rsidR="000C40EE" w:rsidRPr="009E665C" w:rsidRDefault="003C6709" w:rsidP="000C40EE">
            <w:r w:rsidRPr="009E665C">
              <w:t>3</w:t>
            </w:r>
            <w:r w:rsidR="00DE50A8">
              <w:t>6</w:t>
            </w:r>
            <w:r w:rsidR="00BE73EA">
              <w:t>0</w:t>
            </w:r>
            <w:r w:rsidRPr="009E665C">
              <w:t>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4E4B1535" w:rsidR="000C40EE" w:rsidRPr="009E665C" w:rsidRDefault="00D1475C" w:rsidP="000C40EE">
            <w:r>
              <w:t>320,6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14C23B06" w:rsidR="000C40EE" w:rsidRPr="009E665C" w:rsidRDefault="00D1475C" w:rsidP="000C40EE">
            <w:r>
              <w:t>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1810B7B8" w:rsidR="000C40EE" w:rsidRPr="009E665C" w:rsidRDefault="00D1475C" w:rsidP="000C40EE">
            <w:r>
              <w:t>40,6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5D290509" w:rsidR="000C40EE" w:rsidRPr="00F7597D" w:rsidRDefault="009102C3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2F010C8F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31F775F9" w:rsidR="000C40EE" w:rsidRPr="009E665C" w:rsidRDefault="00D1475C" w:rsidP="000C40EE">
            <w:r>
              <w:t>320,6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742B354C" w:rsidR="000C40EE" w:rsidRPr="009E665C" w:rsidRDefault="00D1475C" w:rsidP="000C40EE">
            <w:r>
              <w:t>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83AD264" w:rsidR="000C40EE" w:rsidRPr="009E665C" w:rsidRDefault="00D1475C" w:rsidP="000C40EE">
            <w:r>
              <w:t>40</w:t>
            </w:r>
            <w:r w:rsidR="003C6709" w:rsidRPr="009E665C">
              <w:t>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40B96559" w:rsidR="000C40EE" w:rsidRPr="00F7597D" w:rsidRDefault="009102C3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3FE98ED2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</w:t>
            </w:r>
            <w:r w:rsidR="003C1A00">
              <w:t>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E9E46FE" w:rsidR="000C40EE" w:rsidRPr="009E665C" w:rsidRDefault="00D1475C" w:rsidP="000C40EE">
            <w:r>
              <w:t>320,6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4076EC9F" w:rsidR="000C40EE" w:rsidRPr="009E665C" w:rsidRDefault="00D1475C" w:rsidP="000C40EE">
            <w:r>
              <w:t>30,6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23C16FF4" w:rsidR="000C40EE" w:rsidRPr="009E665C" w:rsidRDefault="00D1475C" w:rsidP="000C40EE">
            <w:r>
              <w:t>40,6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045B116F" w:rsidR="000C40EE" w:rsidRPr="00F7597D" w:rsidRDefault="009102C3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39E026E0" w:rsidR="000C40EE" w:rsidRPr="009E665C" w:rsidRDefault="00D1475C" w:rsidP="000C40EE">
            <w:r>
              <w:t>0,0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6EE4D728" w:rsidR="000C40EE" w:rsidRPr="00F7597D" w:rsidRDefault="009102C3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224DADC8" w:rsidR="000C40EE" w:rsidRPr="009E665C" w:rsidRDefault="00D1475C" w:rsidP="000C40EE">
            <w: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370B4491" w:rsidR="00403DFA" w:rsidRPr="00F7597D" w:rsidRDefault="009102C3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3140,3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1C462EE5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2D4894A5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5276240D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3387A5DF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141E7A63" w:rsidR="00403DFA" w:rsidRPr="00F7597D" w:rsidRDefault="009102C3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3140,3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4EC5970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0EC5C37A" w:rsidR="00403DFA" w:rsidRPr="00F7597D" w:rsidRDefault="0091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7DA0DF1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3510471E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2B8FEF56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03E44CBC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D70AB" w:rsidRPr="00F7597D">
              <w:rPr>
                <w:sz w:val="24"/>
                <w:szCs w:val="24"/>
              </w:rPr>
              <w:t>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61B1BBE0" w:rsidR="00403DFA" w:rsidRPr="00F7597D" w:rsidRDefault="0091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2EFBC7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</w:t>
            </w:r>
            <w:r w:rsidR="003C1A00">
              <w:rPr>
                <w:sz w:val="24"/>
                <w:szCs w:val="24"/>
              </w:rPr>
              <w:t>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007240FF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1D07C3EE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278210C1" w:rsidR="00403DFA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D70AB" w:rsidRPr="00F7597D">
              <w:rPr>
                <w:sz w:val="24"/>
                <w:szCs w:val="24"/>
              </w:rPr>
              <w:t>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6F300F6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2C3">
              <w:rPr>
                <w:sz w:val="24"/>
                <w:szCs w:val="24"/>
              </w:rPr>
              <w:t>008,6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03723A6A" w:rsidR="000C40EE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5C943F39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02C3">
              <w:rPr>
                <w:sz w:val="24"/>
                <w:szCs w:val="24"/>
              </w:rPr>
              <w:t>008,6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33EB10FE" w:rsidR="000C40EE" w:rsidRPr="00F7597D" w:rsidRDefault="00D1475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6"/>
          <w:footerReference w:type="default" r:id="rId17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40C8665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</w:t>
      </w:r>
      <w:r w:rsidR="00EF5015">
        <w:rPr>
          <w:sz w:val="28"/>
          <w:szCs w:val="28"/>
        </w:rPr>
        <w:t>кого сельского поселения Аракелян И.С</w:t>
      </w:r>
      <w:r w:rsidRPr="005E3957">
        <w:rPr>
          <w:sz w:val="28"/>
          <w:szCs w:val="28"/>
        </w:rPr>
        <w:t>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14F085F4" w14:textId="77777777" w:rsidR="00E246C0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779990C0" w14:textId="5DD14496" w:rsidR="009E665C" w:rsidRDefault="009E665C" w:rsidP="009E665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</w:t>
      </w:r>
      <w:r w:rsidR="00E246C0">
        <w:rPr>
          <w:sz w:val="28"/>
          <w:szCs w:val="28"/>
        </w:rPr>
        <w:t xml:space="preserve">              </w:t>
      </w:r>
      <w:r w:rsidRPr="005E3957">
        <w:rPr>
          <w:sz w:val="28"/>
          <w:szCs w:val="28"/>
        </w:rPr>
        <w:t xml:space="preserve">    </w:t>
      </w:r>
      <w:r w:rsidR="00E246C0">
        <w:rPr>
          <w:sz w:val="28"/>
          <w:szCs w:val="28"/>
        </w:rPr>
        <w:t>Д.А. Кудовб</w:t>
      </w:r>
      <w:r w:rsidR="00953A43">
        <w:rPr>
          <w:sz w:val="28"/>
          <w:szCs w:val="28"/>
        </w:rPr>
        <w:t>а</w:t>
      </w:r>
    </w:p>
    <w:p w14:paraId="59531AAC" w14:textId="77777777" w:rsidR="009E665C" w:rsidRDefault="009E665C" w:rsidP="009E665C">
      <w:pPr>
        <w:rPr>
          <w:sz w:val="28"/>
          <w:szCs w:val="28"/>
        </w:rPr>
      </w:pP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Default="009E665C" w:rsidP="009E665C">
      <w:pPr>
        <w:rPr>
          <w:sz w:val="28"/>
          <w:szCs w:val="28"/>
        </w:rPr>
      </w:pPr>
    </w:p>
    <w:p w14:paraId="40410FC0" w14:textId="77777777" w:rsidR="00E246C0" w:rsidRDefault="00E246C0" w:rsidP="009E665C">
      <w:pPr>
        <w:rPr>
          <w:sz w:val="28"/>
          <w:szCs w:val="28"/>
        </w:rPr>
      </w:pPr>
    </w:p>
    <w:p w14:paraId="1B0609C0" w14:textId="77777777" w:rsidR="00E246C0" w:rsidRDefault="00E246C0" w:rsidP="009E665C">
      <w:pPr>
        <w:rPr>
          <w:sz w:val="28"/>
          <w:szCs w:val="28"/>
        </w:rPr>
      </w:pPr>
    </w:p>
    <w:p w14:paraId="51B0CBC9" w14:textId="77777777" w:rsidR="00E246C0" w:rsidRDefault="00E246C0" w:rsidP="009E665C">
      <w:pPr>
        <w:rPr>
          <w:sz w:val="28"/>
          <w:szCs w:val="28"/>
        </w:rPr>
      </w:pPr>
    </w:p>
    <w:p w14:paraId="0686D157" w14:textId="77777777" w:rsidR="00E246C0" w:rsidRDefault="00E246C0" w:rsidP="009E665C">
      <w:pPr>
        <w:rPr>
          <w:sz w:val="28"/>
          <w:szCs w:val="28"/>
        </w:rPr>
      </w:pPr>
    </w:p>
    <w:p w14:paraId="7D19989F" w14:textId="77777777" w:rsidR="00E246C0" w:rsidRDefault="00E246C0" w:rsidP="009E665C">
      <w:pPr>
        <w:rPr>
          <w:sz w:val="28"/>
          <w:szCs w:val="28"/>
        </w:rPr>
      </w:pPr>
    </w:p>
    <w:p w14:paraId="5A00F76F" w14:textId="77777777" w:rsidR="00E246C0" w:rsidRDefault="00E246C0" w:rsidP="009E665C">
      <w:pPr>
        <w:rPr>
          <w:sz w:val="28"/>
          <w:szCs w:val="28"/>
        </w:rPr>
      </w:pPr>
    </w:p>
    <w:p w14:paraId="722137E9" w14:textId="77777777" w:rsidR="00E246C0" w:rsidRDefault="00E246C0" w:rsidP="009E665C">
      <w:pPr>
        <w:rPr>
          <w:sz w:val="28"/>
          <w:szCs w:val="28"/>
        </w:rPr>
      </w:pPr>
    </w:p>
    <w:p w14:paraId="7F6AD6A2" w14:textId="77777777" w:rsidR="00E246C0" w:rsidRDefault="00E246C0" w:rsidP="009E665C">
      <w:pPr>
        <w:rPr>
          <w:sz w:val="28"/>
          <w:szCs w:val="28"/>
        </w:rPr>
      </w:pPr>
    </w:p>
    <w:p w14:paraId="40B901C2" w14:textId="77777777" w:rsidR="00E246C0" w:rsidRDefault="00E246C0" w:rsidP="009E665C">
      <w:pPr>
        <w:rPr>
          <w:sz w:val="28"/>
          <w:szCs w:val="28"/>
        </w:rPr>
      </w:pPr>
    </w:p>
    <w:p w14:paraId="14854187" w14:textId="77777777" w:rsidR="00E246C0" w:rsidRDefault="00E246C0" w:rsidP="009E665C">
      <w:pPr>
        <w:rPr>
          <w:sz w:val="28"/>
          <w:szCs w:val="28"/>
        </w:rPr>
      </w:pPr>
    </w:p>
    <w:p w14:paraId="572F878C" w14:textId="77777777" w:rsidR="00E246C0" w:rsidRDefault="00E246C0" w:rsidP="009E665C">
      <w:pPr>
        <w:rPr>
          <w:sz w:val="28"/>
          <w:szCs w:val="28"/>
        </w:rPr>
      </w:pPr>
    </w:p>
    <w:p w14:paraId="556FE5D7" w14:textId="77777777" w:rsidR="00E246C0" w:rsidRDefault="00E246C0" w:rsidP="009E665C">
      <w:pPr>
        <w:rPr>
          <w:sz w:val="28"/>
          <w:szCs w:val="28"/>
        </w:rPr>
      </w:pPr>
    </w:p>
    <w:p w14:paraId="40D15D18" w14:textId="77777777" w:rsidR="00E246C0" w:rsidRDefault="00E246C0" w:rsidP="009E665C">
      <w:pPr>
        <w:rPr>
          <w:sz w:val="28"/>
          <w:szCs w:val="28"/>
        </w:rPr>
      </w:pPr>
    </w:p>
    <w:p w14:paraId="3AED4274" w14:textId="77777777" w:rsidR="00E246C0" w:rsidRDefault="00E246C0" w:rsidP="009E665C">
      <w:pPr>
        <w:rPr>
          <w:sz w:val="28"/>
          <w:szCs w:val="28"/>
        </w:rPr>
      </w:pPr>
    </w:p>
    <w:p w14:paraId="3B1B22B9" w14:textId="77777777" w:rsidR="00E246C0" w:rsidRDefault="00E246C0" w:rsidP="009E665C">
      <w:pPr>
        <w:rPr>
          <w:sz w:val="28"/>
          <w:szCs w:val="28"/>
        </w:rPr>
      </w:pPr>
    </w:p>
    <w:p w14:paraId="1B0FF118" w14:textId="77777777" w:rsidR="00E246C0" w:rsidRDefault="00E246C0" w:rsidP="009E665C">
      <w:pPr>
        <w:rPr>
          <w:sz w:val="28"/>
          <w:szCs w:val="28"/>
        </w:rPr>
      </w:pPr>
    </w:p>
    <w:p w14:paraId="4DA0F00C" w14:textId="77777777" w:rsidR="00E246C0" w:rsidRDefault="00E246C0" w:rsidP="009E665C">
      <w:pPr>
        <w:rPr>
          <w:sz w:val="28"/>
          <w:szCs w:val="28"/>
        </w:rPr>
      </w:pPr>
    </w:p>
    <w:p w14:paraId="3225DD65" w14:textId="77777777" w:rsidR="00E246C0" w:rsidRDefault="00E246C0" w:rsidP="009E665C">
      <w:pPr>
        <w:rPr>
          <w:sz w:val="28"/>
          <w:szCs w:val="28"/>
        </w:rPr>
      </w:pPr>
    </w:p>
    <w:p w14:paraId="71AB27C8" w14:textId="77777777" w:rsidR="00E246C0" w:rsidRDefault="00E246C0" w:rsidP="009E665C">
      <w:pPr>
        <w:rPr>
          <w:sz w:val="28"/>
          <w:szCs w:val="28"/>
        </w:rPr>
      </w:pPr>
    </w:p>
    <w:p w14:paraId="4E22176C" w14:textId="77777777" w:rsidR="00E246C0" w:rsidRDefault="00E246C0" w:rsidP="009E665C">
      <w:pPr>
        <w:rPr>
          <w:sz w:val="28"/>
          <w:szCs w:val="28"/>
        </w:rPr>
      </w:pPr>
    </w:p>
    <w:p w14:paraId="62CF5BE3" w14:textId="77777777" w:rsidR="00E246C0" w:rsidRDefault="00E246C0" w:rsidP="009E665C">
      <w:pPr>
        <w:rPr>
          <w:sz w:val="28"/>
          <w:szCs w:val="28"/>
        </w:rPr>
      </w:pPr>
    </w:p>
    <w:p w14:paraId="42DD963F" w14:textId="77777777" w:rsidR="00673B00" w:rsidRDefault="00673B00" w:rsidP="009E665C">
      <w:pPr>
        <w:rPr>
          <w:sz w:val="28"/>
          <w:szCs w:val="28"/>
        </w:rPr>
      </w:pPr>
    </w:p>
    <w:p w14:paraId="49D9D610" w14:textId="77777777" w:rsidR="00673B00" w:rsidRDefault="00673B00" w:rsidP="009E665C">
      <w:pPr>
        <w:rPr>
          <w:sz w:val="28"/>
          <w:szCs w:val="28"/>
        </w:rPr>
      </w:pPr>
    </w:p>
    <w:p w14:paraId="44F60239" w14:textId="77777777" w:rsidR="00673B00" w:rsidRDefault="00673B00" w:rsidP="009E665C">
      <w:pPr>
        <w:rPr>
          <w:sz w:val="28"/>
          <w:szCs w:val="28"/>
        </w:rPr>
      </w:pPr>
    </w:p>
    <w:p w14:paraId="2CC01974" w14:textId="77777777" w:rsidR="00673B00" w:rsidRDefault="00673B00" w:rsidP="009E665C">
      <w:pPr>
        <w:rPr>
          <w:sz w:val="28"/>
          <w:szCs w:val="28"/>
        </w:rPr>
      </w:pPr>
    </w:p>
    <w:p w14:paraId="609D3B53" w14:textId="77777777" w:rsidR="00673B00" w:rsidRDefault="00673B00" w:rsidP="009E665C">
      <w:pPr>
        <w:rPr>
          <w:sz w:val="28"/>
          <w:szCs w:val="28"/>
        </w:rPr>
      </w:pPr>
    </w:p>
    <w:p w14:paraId="0AF9C43C" w14:textId="77777777" w:rsidR="00673B00" w:rsidRDefault="00673B00" w:rsidP="009E665C">
      <w:pPr>
        <w:rPr>
          <w:sz w:val="28"/>
          <w:szCs w:val="28"/>
        </w:rPr>
      </w:pPr>
    </w:p>
    <w:p w14:paraId="2AE9E68C" w14:textId="77777777" w:rsidR="00673B00" w:rsidRDefault="00673B00" w:rsidP="009E665C">
      <w:pPr>
        <w:rPr>
          <w:sz w:val="28"/>
          <w:szCs w:val="28"/>
        </w:rPr>
      </w:pPr>
    </w:p>
    <w:p w14:paraId="6A3E5DE7" w14:textId="77777777" w:rsidR="00673B00" w:rsidRPr="005E3957" w:rsidRDefault="00673B00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BAC078E" w14:textId="2989ADCB" w:rsidR="009E665C" w:rsidRDefault="00673B00" w:rsidP="009E665C">
      <w:pPr>
        <w:tabs>
          <w:tab w:val="left" w:pos="8140"/>
        </w:tabs>
        <w:rPr>
          <w:sz w:val="24"/>
          <w:szCs w:val="24"/>
        </w:rPr>
      </w:pPr>
      <w:r>
        <w:rPr>
          <w:sz w:val="24"/>
          <w:szCs w:val="24"/>
        </w:rPr>
        <w:t>Зам главы</w:t>
      </w:r>
      <w:r w:rsidR="009E665C" w:rsidRPr="005E3957">
        <w:rPr>
          <w:sz w:val="24"/>
          <w:szCs w:val="24"/>
        </w:rPr>
        <w:t xml:space="preserve"> Администрации</w:t>
      </w:r>
      <w:r w:rsidR="0041316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A5746">
        <w:rPr>
          <w:sz w:val="24"/>
          <w:szCs w:val="24"/>
        </w:rPr>
        <w:t xml:space="preserve">   </w:t>
      </w:r>
      <w:bookmarkStart w:id="0" w:name="_GoBack"/>
      <w:bookmarkEnd w:id="0"/>
      <w:r w:rsidR="00413168">
        <w:rPr>
          <w:sz w:val="24"/>
          <w:szCs w:val="24"/>
        </w:rPr>
        <w:t xml:space="preserve">                                                 </w:t>
      </w:r>
      <w:r w:rsidR="009E665C">
        <w:rPr>
          <w:sz w:val="24"/>
          <w:szCs w:val="24"/>
        </w:rPr>
        <w:tab/>
      </w:r>
    </w:p>
    <w:p w14:paraId="01DD3B95" w14:textId="686D0181" w:rsidR="003C1A00" w:rsidRDefault="009E665C" w:rsidP="009E7680">
      <w:pPr>
        <w:rPr>
          <w:sz w:val="28"/>
          <w:szCs w:val="28"/>
        </w:rPr>
      </w:pPr>
      <w:r w:rsidRPr="005E3957">
        <w:rPr>
          <w:sz w:val="24"/>
          <w:szCs w:val="24"/>
        </w:rPr>
        <w:lastRenderedPageBreak/>
        <w:t xml:space="preserve">                                  </w:t>
      </w:r>
      <w:r w:rsidRPr="005E39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</w:t>
      </w:r>
      <w:r w:rsidR="00413168">
        <w:rPr>
          <w:sz w:val="28"/>
          <w:szCs w:val="28"/>
        </w:rPr>
        <w:t xml:space="preserve">         </w:t>
      </w:r>
    </w:p>
    <w:p w14:paraId="78807D1F" w14:textId="77777777" w:rsidR="003C1A00" w:rsidRDefault="003C1A00" w:rsidP="009E7680">
      <w:pPr>
        <w:rPr>
          <w:sz w:val="28"/>
          <w:szCs w:val="28"/>
        </w:rPr>
      </w:pPr>
    </w:p>
    <w:p w14:paraId="483CBEEA" w14:textId="77777777" w:rsidR="003C1A00" w:rsidRDefault="003C1A00" w:rsidP="009E7680">
      <w:pPr>
        <w:rPr>
          <w:sz w:val="28"/>
          <w:szCs w:val="28"/>
        </w:rPr>
      </w:pPr>
    </w:p>
    <w:p w14:paraId="6BACF677" w14:textId="77777777" w:rsidR="003C1A00" w:rsidRDefault="003C1A00" w:rsidP="009E7680">
      <w:pPr>
        <w:rPr>
          <w:sz w:val="28"/>
          <w:szCs w:val="28"/>
        </w:rPr>
      </w:pPr>
    </w:p>
    <w:p w14:paraId="4D71510E" w14:textId="587F5CE0" w:rsidR="003C1A00" w:rsidRDefault="003C1A00" w:rsidP="009E7680">
      <w:pPr>
        <w:rPr>
          <w:sz w:val="28"/>
          <w:szCs w:val="28"/>
        </w:rPr>
      </w:pPr>
    </w:p>
    <w:p w14:paraId="0FCB1C31" w14:textId="1FA0D2EF" w:rsidR="003C1A00" w:rsidRDefault="003C1A00" w:rsidP="009E7680">
      <w:pPr>
        <w:rPr>
          <w:sz w:val="28"/>
          <w:szCs w:val="28"/>
        </w:rPr>
      </w:pPr>
    </w:p>
    <w:p w14:paraId="2A93800B" w14:textId="1C717FC0" w:rsidR="003C1A00" w:rsidRDefault="003C1A00" w:rsidP="009E7680">
      <w:pPr>
        <w:rPr>
          <w:sz w:val="28"/>
          <w:szCs w:val="28"/>
        </w:rPr>
      </w:pPr>
    </w:p>
    <w:p w14:paraId="65DA719B" w14:textId="174D11BA" w:rsidR="003C1A00" w:rsidRDefault="003C1A00" w:rsidP="009E7680">
      <w:pPr>
        <w:rPr>
          <w:sz w:val="28"/>
          <w:szCs w:val="28"/>
        </w:rPr>
      </w:pPr>
    </w:p>
    <w:p w14:paraId="6411C70E" w14:textId="2F208420" w:rsidR="003C1A00" w:rsidRDefault="003C1A00" w:rsidP="009E7680">
      <w:pPr>
        <w:rPr>
          <w:sz w:val="28"/>
          <w:szCs w:val="28"/>
        </w:rPr>
      </w:pPr>
    </w:p>
    <w:p w14:paraId="5419AB5F" w14:textId="0349E1D2" w:rsidR="003C1A00" w:rsidRDefault="003C1A00" w:rsidP="009E7680">
      <w:pPr>
        <w:rPr>
          <w:sz w:val="28"/>
          <w:szCs w:val="28"/>
        </w:rPr>
      </w:pPr>
    </w:p>
    <w:p w14:paraId="725575DB" w14:textId="533BB7F7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</w:p>
    <w:p w14:paraId="6E1D983E" w14:textId="3E0B5153" w:rsidR="009E665C" w:rsidRDefault="009E665C" w:rsidP="003C1A00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5746">
      <w:rPr>
        <w:rStyle w:val="ab"/>
        <w:noProof/>
      </w:rPr>
      <w:t>7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0C4C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7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1A00"/>
    <w:rsid w:val="003C6709"/>
    <w:rsid w:val="003D5013"/>
    <w:rsid w:val="003E2731"/>
    <w:rsid w:val="003E2E80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5746"/>
    <w:rsid w:val="004A6EF9"/>
    <w:rsid w:val="004A725E"/>
    <w:rsid w:val="004B1295"/>
    <w:rsid w:val="004B6A5C"/>
    <w:rsid w:val="004C0852"/>
    <w:rsid w:val="004C75CF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3B00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669E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3D2B"/>
    <w:rsid w:val="008746AD"/>
    <w:rsid w:val="00875AAC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0208"/>
    <w:rsid w:val="009102C3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0D2C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1475C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15C"/>
    <w:rsid w:val="00E2195E"/>
    <w:rsid w:val="00E246C0"/>
    <w:rsid w:val="00E2591B"/>
    <w:rsid w:val="00E3132E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015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B7BF-BAA9-4EEE-883E-A8B7949B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1569</TotalTime>
  <Pages>9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ZamAISP</cp:lastModifiedBy>
  <cp:revision>152</cp:revision>
  <cp:lastPrinted>2021-04-13T11:09:00Z</cp:lastPrinted>
  <dcterms:created xsi:type="dcterms:W3CDTF">2018-11-12T06:22:00Z</dcterms:created>
  <dcterms:modified xsi:type="dcterms:W3CDTF">2021-11-08T13:51:00Z</dcterms:modified>
</cp:coreProperties>
</file>